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F66A54" w:rsidRPr="00B343CD" w:rsidRDefault="00F66A54" w:rsidP="003F034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03EAF1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A999695"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132AE38"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97BDC9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12" w14:textId="64ADC56D" w:rsidR="003F0343" w:rsidRPr="00B343CD" w:rsidRDefault="003F0343"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15AB780" w:rsidR="00495A23" w:rsidRPr="00226134" w:rsidRDefault="003F0343" w:rsidP="0084264F">
            <w:pPr>
              <w:spacing w:after="0" w:line="240" w:lineRule="auto"/>
              <w:jc w:val="center"/>
              <w:rPr>
                <w:rFonts w:ascii="Calibri" w:eastAsia="Times New Roman" w:hAnsi="Calibri" w:cs="Times New Roman"/>
                <w:color w:val="000000"/>
                <w:sz w:val="16"/>
                <w:szCs w:val="16"/>
                <w:lang w:val="en-GB" w:eastAsia="en-GB"/>
              </w:rPr>
            </w:pPr>
            <w:r w:rsidRPr="003F0343">
              <w:rPr>
                <w:rFonts w:ascii="Calibri" w:eastAsia="Times New Roman" w:hAnsi="Calibri" w:cs="Times New Roman"/>
                <w:color w:val="000000"/>
                <w:sz w:val="16"/>
                <w:szCs w:val="16"/>
                <w:lang w:val="en-GB" w:eastAsia="en-GB"/>
              </w:rPr>
              <w:t>Poznan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14249B" w14:textId="77777777" w:rsidR="003F0343" w:rsidRDefault="003F0343" w:rsidP="003F0343">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pl. Marii Skłodowskiej-Curie 5; </w:t>
            </w:r>
          </w:p>
          <w:p w14:paraId="2C902823" w14:textId="5C9428DA" w:rsidR="00495A23" w:rsidRPr="00226134" w:rsidRDefault="003F0343" w:rsidP="003F0343">
            <w:pPr>
              <w:spacing w:after="0" w:line="240" w:lineRule="auto"/>
              <w:jc w:val="center"/>
              <w:rPr>
                <w:rFonts w:ascii="Calibri" w:eastAsia="Times New Roman" w:hAnsi="Calibri" w:cs="Times New Roman"/>
                <w:color w:val="000000"/>
                <w:sz w:val="16"/>
                <w:szCs w:val="16"/>
                <w:lang w:val="en-GB" w:eastAsia="en-GB"/>
              </w:rPr>
            </w:pPr>
            <w:r w:rsidRPr="004C5590">
              <w:rPr>
                <w:rFonts w:ascii="Calibri" w:eastAsia="Times New Roman" w:hAnsi="Calibri" w:cs="Times New Roman"/>
                <w:color w:val="000000"/>
                <w:sz w:val="16"/>
                <w:szCs w:val="16"/>
                <w:lang w:val="fr-BE" w:eastAsia="en-GB"/>
              </w:rPr>
              <w:t>60-965 Poznan, Poland</w:t>
            </w:r>
            <w:r>
              <w:rPr>
                <w:rFonts w:ascii="Calibri" w:eastAsia="Times New Roman" w:hAnsi="Calibri" w:cs="Times New Roman"/>
                <w:color w:val="000000"/>
                <w:sz w:val="16"/>
                <w:szCs w:val="16"/>
                <w:lang w:val="fr-BE" w:eastAsia="en-GB"/>
              </w:rPr>
              <w:t>, www.put.poznan.pl</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5647999" w:rsidR="00495A23" w:rsidRPr="00226134" w:rsidRDefault="003F03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16D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16D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5522F13" w14:textId="77777777" w:rsidR="003F0343" w:rsidRDefault="003F0343" w:rsidP="003F0343">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Magdalena Zawirska-Wolniewicz </w:t>
            </w:r>
          </w:p>
          <w:p w14:paraId="5CE4BA47" w14:textId="77777777" w:rsidR="003F0343" w:rsidRDefault="003F0343" w:rsidP="003F0343">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Erasmus+ Institutional Coordinator </w:t>
            </w:r>
          </w:p>
          <w:p w14:paraId="2C902826" w14:textId="6B598770" w:rsidR="00495A23" w:rsidRPr="00226134" w:rsidRDefault="003F0343" w:rsidP="003F03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incoming</w:t>
            </w:r>
            <w:r w:rsidRPr="004C5590">
              <w:rPr>
                <w:rFonts w:ascii="Calibri" w:eastAsia="Times New Roman" w:hAnsi="Calibri" w:cs="Times New Roman"/>
                <w:color w:val="000000"/>
                <w:sz w:val="16"/>
                <w:szCs w:val="16"/>
                <w:lang w:val="fr-BE" w:eastAsia="en-GB"/>
              </w:rPr>
              <w:t>@put.poznan.pl</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4F9D">
      <w:pPr>
        <w:spacing w:after="0"/>
        <w:rPr>
          <w:b/>
          <w:lang w:val="en-GB"/>
        </w:rPr>
      </w:pPr>
    </w:p>
    <w:p w14:paraId="68DF0115" w14:textId="0C122E79" w:rsidR="006F4618" w:rsidRPr="000D0ADC" w:rsidRDefault="000D0ADC" w:rsidP="00444F9D">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7646" w14:textId="77777777" w:rsidR="008516DD" w:rsidRDefault="008516DD" w:rsidP="00261299">
      <w:pPr>
        <w:spacing w:after="0" w:line="240" w:lineRule="auto"/>
      </w:pPr>
      <w:r>
        <w:separator/>
      </w:r>
    </w:p>
  </w:endnote>
  <w:endnote w:type="continuationSeparator" w:id="0">
    <w:p w14:paraId="06F34352" w14:textId="77777777" w:rsidR="008516DD" w:rsidRDefault="008516DD" w:rsidP="00261299">
      <w:pPr>
        <w:spacing w:after="0" w:line="240" w:lineRule="auto"/>
      </w:pPr>
      <w:r>
        <w:continuationSeparator/>
      </w:r>
    </w:p>
  </w:endnote>
  <w:endnote w:type="continuationNotice" w:id="1">
    <w:p w14:paraId="335374C2" w14:textId="77777777" w:rsidR="008516DD" w:rsidRDefault="008516DD">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1A1BF85E" w:rsidR="00EF3842" w:rsidRDefault="00EF3842">
        <w:pPr>
          <w:pStyle w:val="Stopka"/>
          <w:jc w:val="center"/>
        </w:pPr>
        <w:r>
          <w:fldChar w:fldCharType="begin"/>
        </w:r>
        <w:r>
          <w:instrText xml:space="preserve"> PAGE   \* MERGEFORMAT </w:instrText>
        </w:r>
        <w:r>
          <w:fldChar w:fldCharType="separate"/>
        </w:r>
        <w:r w:rsidR="00444F9D">
          <w:rPr>
            <w:noProof/>
          </w:rPr>
          <w:t>4</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1C86" w14:textId="77777777" w:rsidR="008516DD" w:rsidRDefault="008516DD" w:rsidP="00261299">
      <w:pPr>
        <w:spacing w:after="0" w:line="240" w:lineRule="auto"/>
      </w:pPr>
      <w:r>
        <w:separator/>
      </w:r>
    </w:p>
  </w:footnote>
  <w:footnote w:type="continuationSeparator" w:id="0">
    <w:p w14:paraId="44203526" w14:textId="77777777" w:rsidR="008516DD" w:rsidRDefault="008516DD" w:rsidP="00261299">
      <w:pPr>
        <w:spacing w:after="0" w:line="240" w:lineRule="auto"/>
      </w:pPr>
      <w:r>
        <w:continuationSeparator/>
      </w:r>
    </w:p>
  </w:footnote>
  <w:footnote w:type="continuationNotice" w:id="1">
    <w:p w14:paraId="011F856B" w14:textId="77777777" w:rsidR="008516DD" w:rsidRDefault="0085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0343"/>
    <w:rsid w:val="003F2100"/>
    <w:rsid w:val="003F432C"/>
    <w:rsid w:val="003F4A6C"/>
    <w:rsid w:val="003F4D77"/>
    <w:rsid w:val="0040686A"/>
    <w:rsid w:val="00411A2B"/>
    <w:rsid w:val="00412A74"/>
    <w:rsid w:val="00420BD3"/>
    <w:rsid w:val="0042282D"/>
    <w:rsid w:val="004256EA"/>
    <w:rsid w:val="00430D32"/>
    <w:rsid w:val="00433B68"/>
    <w:rsid w:val="00444F9D"/>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5590"/>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6DD"/>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431BD7E-B3F5-4A2B-B731-A95C76D6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6CF0F-5B95-4E07-9EF2-5FA5F23C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985</Words>
  <Characters>5910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Izabela Datta</cp:lastModifiedBy>
  <cp:revision>3</cp:revision>
  <cp:lastPrinted>2015-04-10T09:51:00Z</cp:lastPrinted>
  <dcterms:created xsi:type="dcterms:W3CDTF">2021-02-19T11:48:00Z</dcterms:created>
  <dcterms:modified xsi:type="dcterms:W3CDTF">2021-02-19T11:50:00Z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