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06F0559"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A662BD" w:rsidR="00F66A54" w:rsidRDefault="004C55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Poznan University of Technology</w:t>
            </w:r>
            <w:bookmarkStart w:id="0" w:name="_GoBack"/>
            <w:bookmarkEnd w:id="0"/>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0BA81B6" w:rsidR="00F66A54" w:rsidRPr="00B343CD" w:rsidRDefault="004C55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POZNAN02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2C0F3B" w14:textId="77777777" w:rsidR="004C5590" w:rsidRDefault="004C5590" w:rsidP="0084264F">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 xml:space="preserve">pl. Marii Skłodowskiej-Curie 5; </w:t>
            </w:r>
          </w:p>
          <w:p w14:paraId="2C90280F" w14:textId="06A543F0" w:rsidR="00F66A54" w:rsidRPr="00B343CD" w:rsidRDefault="004C5590" w:rsidP="0084264F">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60-965 Poznan, 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11AFA9D" w:rsidR="00F66A54" w:rsidRPr="00B343CD" w:rsidRDefault="004C559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D7DFC9" w14:textId="77777777" w:rsidR="004C5590" w:rsidRDefault="004C5590" w:rsidP="0084264F">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 xml:space="preserve">Magdalena Zawirska-Wolniewicz </w:t>
            </w:r>
          </w:p>
          <w:p w14:paraId="46673F7A" w14:textId="77777777" w:rsidR="004C5590" w:rsidRDefault="004C5590" w:rsidP="0084264F">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 xml:space="preserve">Erasmus+ Institutional Coordinator </w:t>
            </w:r>
          </w:p>
          <w:p w14:paraId="2C902812" w14:textId="485029FA" w:rsidR="00F66A54" w:rsidRPr="00B343CD" w:rsidRDefault="004C5590" w:rsidP="0084264F">
            <w:pPr>
              <w:spacing w:after="0" w:line="240" w:lineRule="auto"/>
              <w:jc w:val="center"/>
              <w:rPr>
                <w:rFonts w:ascii="Calibri" w:eastAsia="Times New Roman" w:hAnsi="Calibri" w:cs="Times New Roman"/>
                <w:color w:val="000000"/>
                <w:sz w:val="16"/>
                <w:szCs w:val="16"/>
                <w:lang w:val="fr-BE" w:eastAsia="en-GB"/>
              </w:rPr>
            </w:pPr>
            <w:r w:rsidRPr="004C5590">
              <w:rPr>
                <w:rFonts w:ascii="Calibri" w:eastAsia="Times New Roman" w:hAnsi="Calibri" w:cs="Times New Roman"/>
                <w:color w:val="000000"/>
                <w:sz w:val="16"/>
                <w:szCs w:val="16"/>
                <w:lang w:val="fr-BE" w:eastAsia="en-GB"/>
              </w:rPr>
              <w:t>erasmus@put.poznan.pl</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C559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C559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4837FFD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A1BF85E" w:rsidR="00EF3842" w:rsidRDefault="00EF3842">
        <w:pPr>
          <w:pStyle w:val="Stopka"/>
          <w:jc w:val="center"/>
        </w:pPr>
        <w:r>
          <w:fldChar w:fldCharType="begin"/>
        </w:r>
        <w:r>
          <w:instrText xml:space="preserve"> PAGE   \* MERGEFORMAT </w:instrText>
        </w:r>
        <w:r>
          <w:fldChar w:fldCharType="separate"/>
        </w:r>
        <w:r w:rsidR="004C5590">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5590"/>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8431BD7E-B3F5-4A2B-B731-A95C76D6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cfd06d9f-862c-4359-9a69-c66ff689f26a"/>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2B79372-8877-4148-8169-85B9F5D3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984</Words>
  <Characters>5905</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Irena Szymanowska</cp:lastModifiedBy>
  <cp:revision>4</cp:revision>
  <cp:lastPrinted>2015-04-10T09:51:00Z</cp:lastPrinted>
  <dcterms:created xsi:type="dcterms:W3CDTF">2019-03-19T09:06:00Z</dcterms:created>
  <dcterms:modified xsi:type="dcterms:W3CDTF">2020-02-19T14:37:00Z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