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94F1" w14:textId="77777777" w:rsidR="006E309C" w:rsidRPr="000219E7" w:rsidRDefault="006E309C" w:rsidP="006E309C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0219E7">
        <w:rPr>
          <w:rFonts w:ascii="Arial Narrow" w:hAnsi="Arial Narrow" w:cs="Times New Roman"/>
        </w:rPr>
        <w:t xml:space="preserve">Poznań, </w:t>
      </w:r>
      <w:sdt>
        <w:sdtPr>
          <w:rPr>
            <w:rFonts w:ascii="Arial Narrow" w:hAnsi="Arial Narrow" w:cs="Times New Roman"/>
          </w:rPr>
          <w:id w:val="872431474"/>
          <w:placeholder>
            <w:docPart w:val="F2202DD3DF494C4F9D3198401778667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0219E7">
            <w:rPr>
              <w:rFonts w:ascii="Arial Narrow" w:hAnsi="Arial Narrow" w:cs="Times New Roman"/>
            </w:rPr>
            <w:t>…………..</w:t>
          </w:r>
        </w:sdtContent>
      </w:sdt>
      <w:r w:rsidRPr="000219E7">
        <w:rPr>
          <w:rFonts w:ascii="Arial Narrow" w:hAnsi="Arial Narrow" w:cs="Times New Roman"/>
        </w:rPr>
        <w:t xml:space="preserve"> r.</w:t>
      </w:r>
    </w:p>
    <w:p w14:paraId="6FA4903B" w14:textId="77777777" w:rsidR="006E309C" w:rsidRPr="000219E7" w:rsidRDefault="006E309C" w:rsidP="006E309C">
      <w:pPr>
        <w:jc w:val="right"/>
        <w:rPr>
          <w:rFonts w:ascii="Arial Narrow" w:hAnsi="Arial Narrow" w:cs="Times New Roman"/>
        </w:rPr>
      </w:pPr>
    </w:p>
    <w:p w14:paraId="41B24184" w14:textId="77777777" w:rsidR="006E309C" w:rsidRPr="000219E7" w:rsidRDefault="006E309C" w:rsidP="006E309C">
      <w:pPr>
        <w:jc w:val="center"/>
        <w:rPr>
          <w:rFonts w:ascii="Arial Narrow" w:hAnsi="Arial Narrow" w:cs="Times New Roman"/>
          <w:b/>
        </w:rPr>
      </w:pPr>
      <w:r w:rsidRPr="000219E7">
        <w:rPr>
          <w:rFonts w:ascii="Arial Narrow" w:hAnsi="Arial Narrow" w:cs="Times New Roman"/>
          <w:b/>
        </w:rPr>
        <w:t>ZAŚWIADCZENIE DO STYPENDIUM REKTORA</w:t>
      </w:r>
    </w:p>
    <w:p w14:paraId="6E884F80" w14:textId="77777777" w:rsidR="006E309C" w:rsidRPr="000219E7" w:rsidRDefault="006E309C" w:rsidP="006E309C">
      <w:pPr>
        <w:jc w:val="center"/>
        <w:rPr>
          <w:rFonts w:ascii="Arial Narrow" w:hAnsi="Arial Narrow" w:cs="Times New Roman"/>
          <w:b/>
        </w:rPr>
      </w:pPr>
      <w:r w:rsidRPr="000219E7">
        <w:rPr>
          <w:rFonts w:ascii="Arial Narrow" w:hAnsi="Arial Narrow" w:cs="Times New Roman"/>
          <w:b/>
        </w:rPr>
        <w:t xml:space="preserve">O PRZYNALEŻNOŚCI DO </w:t>
      </w:r>
      <w:r w:rsidR="009460C8" w:rsidRPr="000219E7">
        <w:rPr>
          <w:rFonts w:ascii="Arial Narrow" w:hAnsi="Arial Narrow" w:cs="Times New Roman"/>
          <w:b/>
        </w:rPr>
        <w:t>ORGANIZACJI STUDENCKIEJ</w:t>
      </w:r>
    </w:p>
    <w:p w14:paraId="7E5EC693" w14:textId="77777777" w:rsidR="006E309C" w:rsidRPr="00937327" w:rsidRDefault="006E309C" w:rsidP="006E309C">
      <w:pPr>
        <w:jc w:val="center"/>
        <w:rPr>
          <w:rFonts w:ascii="Arial Narrow" w:hAnsi="Arial Narrow" w:cs="Times New Roman"/>
          <w:b/>
          <w:sz w:val="16"/>
          <w:szCs w:val="16"/>
        </w:rPr>
      </w:pPr>
    </w:p>
    <w:sdt>
      <w:sdtPr>
        <w:rPr>
          <w:rFonts w:ascii="Arial Narrow" w:hAnsi="Arial Narrow" w:cs="Times New Roman"/>
          <w:b/>
        </w:rPr>
        <w:alias w:val="NAZWA ORGANIZACJI STUDENCKIEJ"/>
        <w:tag w:val="NAZWA ORGANIZACJI STUDENCKIEJ"/>
        <w:id w:val="1517344396"/>
        <w:placeholder>
          <w:docPart w:val="810A055B702349DB93976D03CD707125"/>
        </w:placeholder>
        <w:showingPlcHdr/>
        <w:dropDownList>
          <w:listItem w:value="Wybierz element."/>
          <w:listItem w:displayText="Akademicki Klub Kajakowy &quot;Panta Rei&quot;" w:value="Akademicki Klub Kajakowy &quot;Panta Rei&quot;"/>
          <w:listItem w:displayText="Niezależne Zrzeszenie Studentów Politechniki Poznańskiej - NZS PP" w:value="Niezależne Zrzeszenie Studentów Politechniki Poznańskiej - NZS PP"/>
          <w:listItem w:displayText="Akademicki Klub Górski &quot;Halny&quot;" w:value="Akademicki Klub Górski &quot;Halny&quot;"/>
          <w:listItem w:displayText="Harcerski Krąg Akademicki SKIPP" w:value="Harcerski Krąg Akademicki SKIPP"/>
          <w:listItem w:displayText="Koło Katolickiego Stowarzyszenia Młodzieży przy Politechnice Poznańskiej" w:value="Koło Katolickiego Stowarzyszenia Młodzieży przy Politechnice Poznańskiej"/>
          <w:listItem w:displayText="Progressio Promotio" w:value="Progressio Promotio"/>
          <w:listItem w:displayText="Rada Kół Naukowych Politechniki Poznańskiej" w:value="Rada Kół Naukowych Politechniki Poznańskiej"/>
          <w:listItem w:displayText="Samorząd Studentów Politechniki Poznańskiej" w:value="Samorząd Studentów Politechniki Poznańskiej"/>
          <w:listItem w:displayText="Erasmus Student Network Poznań" w:value="Erasmus Student Network Poznań"/>
          <w:listItem w:displayText="Organizacja Studentów z Niepełnosprawnościami PP &quot;Nieprzeciętni&quot;" w:value="Organizacja Studentów z Niepełnosprawnościami PP &quot;Nieprzeciętni&quot;"/>
          <w:listItem w:displayText="Ruch Akademicki Pod Prąd" w:value="Ruch Akademicki Pod Prąd"/>
          <w:listItem w:displayText="The International Association for the Exchange of Students for Technical Experience - IAESTE" w:value="The International Association for the Exchange of Students for Technical Experience - IAESTE"/>
          <w:listItem w:displayText="Akademicki Teatr Politechniki Poznańskiej" w:value="Akademicki Teatr Politechniki Poznańskiej"/>
          <w:listItem w:displayText="Akademicki Związek Sportowy" w:value="Akademicki Związek Sportowy"/>
          <w:listItem w:displayText="Organizacja Studencka Uniwersytetu Europejskiego EUNICE" w:value="Organizacja Studencka Uniwersytetu Europejskiego EUNICE"/>
        </w:dropDownList>
      </w:sdtPr>
      <w:sdtEndPr/>
      <w:sdtContent>
        <w:p w14:paraId="14F4F6F5" w14:textId="1BBEC7C5" w:rsidR="006E309C" w:rsidRPr="000219E7" w:rsidRDefault="00C50B10" w:rsidP="006E309C">
          <w:pPr>
            <w:jc w:val="center"/>
            <w:rPr>
              <w:rFonts w:ascii="Arial Narrow" w:hAnsi="Arial Narrow" w:cs="Times New Roman"/>
              <w:b/>
            </w:rPr>
          </w:pPr>
          <w:r w:rsidRPr="00D60B87">
            <w:rPr>
              <w:rStyle w:val="Tekstzastpczy"/>
            </w:rPr>
            <w:t>Wybierz element.</w:t>
          </w:r>
        </w:p>
      </w:sdtContent>
    </w:sdt>
    <w:p w14:paraId="14B2CABB" w14:textId="5464709B" w:rsidR="009460C8" w:rsidRPr="000219E7" w:rsidRDefault="009460C8" w:rsidP="00937327">
      <w:pPr>
        <w:spacing w:before="240" w:after="100" w:afterAutospacing="1" w:line="360" w:lineRule="auto"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hAnsi="Arial Narrow" w:cs="Times New Roman"/>
        </w:rPr>
        <w:t>Zaświadcza się, że student</w:t>
      </w:r>
      <w:r w:rsidR="007729AD" w:rsidRPr="000219E7">
        <w:rPr>
          <w:rFonts w:ascii="Arial Narrow" w:hAnsi="Arial Narrow" w:cs="Times New Roman"/>
        </w:rPr>
        <w:t>(</w:t>
      </w:r>
      <w:r w:rsidRPr="000219E7">
        <w:rPr>
          <w:rFonts w:ascii="Arial Narrow" w:hAnsi="Arial Narrow" w:cs="Times New Roman"/>
        </w:rPr>
        <w:t>ka</w:t>
      </w:r>
      <w:r w:rsidR="007729AD" w:rsidRPr="000219E7">
        <w:rPr>
          <w:rFonts w:ascii="Arial Narrow" w:hAnsi="Arial Narrow" w:cs="Times New Roman"/>
        </w:rPr>
        <w:t>)</w:t>
      </w:r>
      <w:r w:rsidRPr="000219E7">
        <w:rPr>
          <w:rFonts w:ascii="Arial Narrow" w:hAnsi="Arial Narrow" w:cs="Times New Roman"/>
        </w:rPr>
        <w:t xml:space="preserve"> </w:t>
      </w:r>
      <w:sdt>
        <w:sdtPr>
          <w:rPr>
            <w:rFonts w:ascii="Arial Narrow" w:hAnsi="Arial Narrow" w:cs="Times New Roman"/>
          </w:rPr>
          <w:id w:val="1815593481"/>
          <w:placeholder>
            <w:docPart w:val="E2D36914F7814FF7AE9FCB421C1B7555"/>
          </w:placeholder>
        </w:sdtPr>
        <w:sdtEndPr/>
        <w:sdtContent>
          <w:r w:rsidRPr="000219E7">
            <w:rPr>
              <w:rFonts w:ascii="Arial Narrow" w:hAnsi="Arial Narrow" w:cs="Times New Roman"/>
            </w:rPr>
            <w:t>…………………</w:t>
          </w:r>
          <w:r w:rsidR="00B127DD">
            <w:rPr>
              <w:rFonts w:ascii="Arial Narrow" w:hAnsi="Arial Narrow" w:cs="Times New Roman"/>
            </w:rPr>
            <w:t>………………</w:t>
          </w:r>
          <w:r w:rsidRPr="000219E7">
            <w:rPr>
              <w:rFonts w:ascii="Arial Narrow" w:hAnsi="Arial Narrow" w:cs="Times New Roman"/>
            </w:rPr>
            <w:t>……………………………………………….</w:t>
          </w:r>
        </w:sdtContent>
      </w:sdt>
      <w:r w:rsidRPr="000219E7">
        <w:rPr>
          <w:rFonts w:ascii="Arial Narrow" w:hAnsi="Arial Narrow" w:cs="Times New Roman"/>
        </w:rPr>
        <w:t xml:space="preserve"> (nr albumu: </w:t>
      </w:r>
      <w:sdt>
        <w:sdtPr>
          <w:rPr>
            <w:rFonts w:ascii="Arial Narrow" w:hAnsi="Arial Narrow" w:cs="Times New Roman"/>
          </w:rPr>
          <w:id w:val="-1016465858"/>
          <w:placeholder>
            <w:docPart w:val="E2D36914F7814FF7AE9FCB421C1B7555"/>
          </w:placeholder>
        </w:sdtPr>
        <w:sdtEndPr/>
        <w:sdtContent>
          <w:r w:rsidRPr="000219E7">
            <w:rPr>
              <w:rFonts w:ascii="Arial Narrow" w:hAnsi="Arial Narrow" w:cs="Times New Roman"/>
            </w:rPr>
            <w:t>…………</w:t>
          </w:r>
          <w:r w:rsidR="004D3555">
            <w:rPr>
              <w:rFonts w:ascii="Arial Narrow" w:hAnsi="Arial Narrow" w:cs="Times New Roman"/>
            </w:rPr>
            <w:t>..</w:t>
          </w:r>
          <w:r w:rsidRPr="000219E7">
            <w:rPr>
              <w:rFonts w:ascii="Arial Narrow" w:hAnsi="Arial Narrow" w:cs="Times New Roman"/>
            </w:rPr>
            <w:t>……….</w:t>
          </w:r>
        </w:sdtContent>
      </w:sdt>
      <w:r w:rsidRPr="000219E7">
        <w:rPr>
          <w:rFonts w:ascii="Arial Narrow" w:hAnsi="Arial Narrow" w:cs="Times New Roman"/>
        </w:rPr>
        <w:t>) był</w:t>
      </w:r>
      <w:r w:rsidR="007729AD" w:rsidRPr="000219E7">
        <w:rPr>
          <w:rFonts w:ascii="Arial Narrow" w:hAnsi="Arial Narrow" w:cs="Times New Roman"/>
        </w:rPr>
        <w:t>(</w:t>
      </w:r>
      <w:r w:rsidRPr="000219E7">
        <w:rPr>
          <w:rFonts w:ascii="Arial Narrow" w:hAnsi="Arial Narrow" w:cs="Times New Roman"/>
        </w:rPr>
        <w:t>a</w:t>
      </w:r>
      <w:r w:rsidR="007729AD" w:rsidRPr="000219E7">
        <w:rPr>
          <w:rFonts w:ascii="Arial Narrow" w:hAnsi="Arial Narrow" w:cs="Times New Roman"/>
        </w:rPr>
        <w:t>)</w:t>
      </w:r>
      <w:r w:rsidRPr="000219E7">
        <w:rPr>
          <w:rFonts w:ascii="Arial Narrow" w:hAnsi="Arial Narrow" w:cs="Times New Roman"/>
        </w:rPr>
        <w:t xml:space="preserve"> członkiem Organizacji Studenckiej w semestrze </w:t>
      </w:r>
      <w:sdt>
        <w:sdtPr>
          <w:rPr>
            <w:rFonts w:ascii="Arial Narrow" w:hAnsi="Arial Narrow" w:cs="Times New Roman"/>
          </w:rPr>
          <w:alias w:val="SEMESTR"/>
          <w:tag w:val="SEMESTR"/>
          <w:id w:val="-592627558"/>
          <w:placeholder>
            <w:docPart w:val="B7960EB570374195846152707CC5242D"/>
          </w:placeholder>
          <w:showingPlcHdr/>
          <w:dropDownList>
            <w:listItem w:value="Wybierz element."/>
            <w:listItem w:displayText="letnim" w:value="letnim"/>
            <w:listItem w:displayText="zimowym" w:value="zimowym"/>
          </w:dropDownList>
        </w:sdtPr>
        <w:sdtEndPr/>
        <w:sdtContent>
          <w:r w:rsidRPr="000219E7">
            <w:rPr>
              <w:rStyle w:val="Tekstzastpczy"/>
              <w:rFonts w:ascii="Arial Narrow" w:hAnsi="Arial Narrow"/>
            </w:rPr>
            <w:t>Wybierz element.</w:t>
          </w:r>
        </w:sdtContent>
      </w:sdt>
      <w:r w:rsidRPr="000219E7">
        <w:rPr>
          <w:rFonts w:ascii="Arial Narrow" w:hAnsi="Arial Narrow" w:cs="Times New Roman"/>
        </w:rPr>
        <w:t xml:space="preserve"> w roku akademickim </w:t>
      </w:r>
      <w:sdt>
        <w:sdtPr>
          <w:rPr>
            <w:rFonts w:ascii="Arial Narrow" w:eastAsia="Times New Roman" w:hAnsi="Arial Narrow" w:cs="Times New Roman"/>
          </w:rPr>
          <w:alias w:val="ROK AKADEMICKI"/>
          <w:tag w:val="ROK AKADEMICKI"/>
          <w:id w:val="-1201008905"/>
          <w:placeholder>
            <w:docPart w:val="B7960EB570374195846152707CC5242D"/>
          </w:placeholder>
          <w:showingPlcHdr/>
          <w:dropDownList>
            <w:listItem w:value="Wybierz element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Pr="000219E7">
            <w:rPr>
              <w:rStyle w:val="Tekstzastpczy"/>
              <w:rFonts w:ascii="Arial Narrow" w:hAnsi="Arial Narrow"/>
            </w:rPr>
            <w:t>Wybierz element.</w:t>
          </w:r>
        </w:sdtContent>
      </w:sdt>
      <w:r w:rsidRPr="000219E7">
        <w:rPr>
          <w:rFonts w:ascii="Arial Narrow" w:eastAsia="Times New Roman" w:hAnsi="Arial Narrow" w:cs="Times New Roman"/>
        </w:rPr>
        <w:t xml:space="preserve"> pełniąc rolę: </w:t>
      </w:r>
      <w:sdt>
        <w:sdtPr>
          <w:rPr>
            <w:rFonts w:ascii="Arial Narrow" w:eastAsia="Times New Roman" w:hAnsi="Arial Narrow" w:cs="Times New Roman"/>
          </w:rPr>
          <w:alias w:val="ROLA"/>
          <w:tag w:val="ROLA"/>
          <w:id w:val="-2096700341"/>
          <w:placeholder>
            <w:docPart w:val="B7960EB570374195846152707CC5242D"/>
          </w:placeholder>
          <w:showingPlcHdr/>
          <w:dropDownList>
            <w:listItem w:value="Wybierz element."/>
            <w:listItem w:displayText="przewodniczącego" w:value="przewodniczącego"/>
            <w:listItem w:displayText="wiceprzewodniczącego" w:value="wiceprzewodniczącego"/>
            <w:listItem w:displayText="sekretarza" w:value="sekretarza"/>
            <w:listItem w:displayText="członka" w:value="członka"/>
            <w:listItem w:displayText="koordynatora" w:value="koordynatora"/>
            <w:listItem w:displayText="lidera" w:value="lidera"/>
            <w:listItem w:displayText="prezesa" w:value="prezesa"/>
            <w:listItem w:displayText="wiceprezesa" w:value="wiceprezesa"/>
          </w:dropDownList>
        </w:sdtPr>
        <w:sdtEndPr/>
        <w:sdtContent>
          <w:r w:rsidRPr="000219E7">
            <w:rPr>
              <w:rStyle w:val="Tekstzastpczy"/>
              <w:rFonts w:ascii="Arial Narrow" w:hAnsi="Arial Narrow"/>
            </w:rPr>
            <w:t>Wybierz element.</w:t>
          </w:r>
        </w:sdtContent>
      </w:sdt>
      <w:r w:rsidRPr="000219E7">
        <w:rPr>
          <w:rFonts w:ascii="Arial Narrow" w:eastAsia="Times New Roman" w:hAnsi="Arial Narrow" w:cs="Times New Roman"/>
        </w:rPr>
        <w:t>.</w:t>
      </w:r>
    </w:p>
    <w:p w14:paraId="2A18247A" w14:textId="77777777" w:rsidR="009460C8" w:rsidRPr="000219E7" w:rsidRDefault="009460C8" w:rsidP="00013BF6">
      <w:pPr>
        <w:spacing w:before="100" w:beforeAutospacing="1" w:after="120"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 xml:space="preserve">DZIAŁANIA NA RZECZ SPOŁECZNOŚCI AKADEMICKIEJ POLITECHNIKI POZNAŃSKIEJ </w:t>
      </w:r>
      <w:r w:rsidRPr="000219E7">
        <w:rPr>
          <w:rFonts w:ascii="Arial Narrow" w:eastAsia="Times New Roman" w:hAnsi="Arial Narrow" w:cs="Times New Roman"/>
          <w:vertAlign w:val="superscript"/>
        </w:rPr>
        <w:t>1)</w:t>
      </w:r>
      <w:r w:rsidRPr="000219E7">
        <w:rPr>
          <w:rFonts w:ascii="Arial Narrow" w:eastAsia="Times New Roman" w:hAnsi="Arial Narrow" w:cs="Times New Roman"/>
        </w:rPr>
        <w:t>:</w:t>
      </w:r>
    </w:p>
    <w:p w14:paraId="7B3C2D2A" w14:textId="77777777" w:rsidR="009460C8" w:rsidRPr="000219E7" w:rsidRDefault="009460C8" w:rsidP="009460C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………………………………………………………………….</w:t>
      </w:r>
    </w:p>
    <w:p w14:paraId="4E9DA416" w14:textId="77777777" w:rsidR="009460C8" w:rsidRPr="000219E7" w:rsidRDefault="009460C8" w:rsidP="009460C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………………………………………………………………….</w:t>
      </w:r>
    </w:p>
    <w:p w14:paraId="10ACB557" w14:textId="77777777" w:rsidR="009460C8" w:rsidRPr="000219E7" w:rsidRDefault="009460C8" w:rsidP="009460C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………………………………………………………………….</w:t>
      </w:r>
    </w:p>
    <w:p w14:paraId="4CB579CF" w14:textId="77777777" w:rsidR="009460C8" w:rsidRPr="000219E7" w:rsidRDefault="009460C8" w:rsidP="009460C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………………………………………………………………….</w:t>
      </w:r>
    </w:p>
    <w:p w14:paraId="690EE4AC" w14:textId="77777777" w:rsidR="009460C8" w:rsidRPr="000219E7" w:rsidRDefault="009460C8" w:rsidP="009460C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………………………………………………………………….</w:t>
      </w:r>
    </w:p>
    <w:p w14:paraId="30B8A9B4" w14:textId="77777777" w:rsidR="00B127DD" w:rsidRPr="00B127DD" w:rsidRDefault="00B127DD" w:rsidP="00B127DD">
      <w:pPr>
        <w:spacing w:before="240"/>
        <w:jc w:val="both"/>
        <w:rPr>
          <w:rFonts w:ascii="Arial Narrow" w:eastAsia="Times New Roman" w:hAnsi="Arial Narrow" w:cs="Times New Roman"/>
          <w:sz w:val="2"/>
        </w:rPr>
      </w:pPr>
    </w:p>
    <w:p w14:paraId="7B677897" w14:textId="41F6B633" w:rsidR="009460C8" w:rsidRPr="000219E7" w:rsidRDefault="009460C8" w:rsidP="00B127DD">
      <w:pPr>
        <w:spacing w:before="240" w:after="120"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OPIS UMIEJĘTNOŚCI OSIĄGNIĘTYCH W TRAKCIE POWYŻSZYCH DZIAŁAŃ</w:t>
      </w:r>
    </w:p>
    <w:p w14:paraId="4B8A3E74" w14:textId="08184561" w:rsidR="006E309C" w:rsidRDefault="009460C8" w:rsidP="00B127DD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………………………………………………………………………………………………………………………………………...……………………………………</w:t>
      </w:r>
      <w:r w:rsidR="00B127DD">
        <w:rPr>
          <w:rFonts w:ascii="Arial Narrow" w:eastAsia="Times New Roman" w:hAnsi="Arial Narrow" w:cs="Times New Roman"/>
        </w:rPr>
        <w:t>……………………………………………..</w:t>
      </w:r>
      <w:r w:rsidRPr="000219E7">
        <w:rPr>
          <w:rFonts w:ascii="Arial Narrow" w:eastAsia="Times New Roman" w:hAnsi="Arial Narrow" w:cs="Times New Roman"/>
        </w:rPr>
        <w:t>…………………….</w:t>
      </w:r>
    </w:p>
    <w:p w14:paraId="4B7A7F26" w14:textId="77777777" w:rsidR="00B127DD" w:rsidRDefault="00B127DD" w:rsidP="00B127DD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0219E7">
        <w:rPr>
          <w:rFonts w:ascii="Arial Narrow" w:eastAsia="Times New Roman" w:hAnsi="Arial Narrow" w:cs="Times New Roman"/>
        </w:rPr>
        <w:t>……………...……………………………………</w:t>
      </w:r>
      <w:r>
        <w:rPr>
          <w:rFonts w:ascii="Arial Narrow" w:eastAsia="Times New Roman" w:hAnsi="Arial Narrow" w:cs="Times New Roman"/>
        </w:rPr>
        <w:t>……………………………………………..</w:t>
      </w:r>
      <w:r w:rsidRPr="000219E7">
        <w:rPr>
          <w:rFonts w:ascii="Arial Narrow" w:eastAsia="Times New Roman" w:hAnsi="Arial Narrow" w:cs="Times New Roman"/>
        </w:rPr>
        <w:t>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E309C" w:rsidRPr="000219E7" w14:paraId="48CF7486" w14:textId="77777777" w:rsidTr="006E309C">
        <w:tc>
          <w:tcPr>
            <w:tcW w:w="4531" w:type="dxa"/>
            <w:shd w:val="clear" w:color="auto" w:fill="auto"/>
          </w:tcPr>
          <w:p w14:paraId="118ABCE3" w14:textId="77777777" w:rsidR="006E309C" w:rsidRPr="000219E7" w:rsidRDefault="006E309C" w:rsidP="00B127DD">
            <w:pPr>
              <w:spacing w:before="48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19E7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</w:t>
            </w:r>
          </w:p>
          <w:p w14:paraId="127D14A7" w14:textId="77777777" w:rsidR="006E309C" w:rsidRPr="001A03F2" w:rsidRDefault="006E309C" w:rsidP="006E309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A03F2">
              <w:rPr>
                <w:rFonts w:ascii="Arial Narrow" w:hAnsi="Arial Narrow" w:cs="Times New Roman"/>
                <w:i/>
                <w:sz w:val="20"/>
                <w:szCs w:val="24"/>
              </w:rPr>
              <w:t>(imię i nazwisko przewodniczącego)</w:t>
            </w:r>
            <w:r w:rsidR="009460C8" w:rsidRPr="001A03F2">
              <w:rPr>
                <w:rFonts w:ascii="Arial Narrow" w:hAnsi="Arial Narrow" w:cs="Times New Roman"/>
                <w:i/>
                <w:sz w:val="20"/>
                <w:szCs w:val="24"/>
                <w:vertAlign w:val="superscript"/>
              </w:rPr>
              <w:t>2</w:t>
            </w:r>
            <w:r w:rsidRPr="001A03F2">
              <w:rPr>
                <w:rFonts w:ascii="Arial Narrow" w:hAnsi="Arial Narrow" w:cs="Times New Roman"/>
                <w:i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38E0962" w14:textId="77777777" w:rsidR="006E309C" w:rsidRPr="000219E7" w:rsidRDefault="006E309C" w:rsidP="00B127DD">
            <w:pPr>
              <w:spacing w:before="48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19E7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</w:t>
            </w:r>
          </w:p>
          <w:p w14:paraId="5B0ACFB7" w14:textId="77777777" w:rsidR="006E309C" w:rsidRPr="001A03F2" w:rsidRDefault="006E309C" w:rsidP="006E309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A03F2">
              <w:rPr>
                <w:rFonts w:ascii="Arial Narrow" w:hAnsi="Arial Narrow" w:cs="Times New Roman"/>
                <w:i/>
                <w:sz w:val="20"/>
                <w:szCs w:val="24"/>
              </w:rPr>
              <w:t>(tytuł, imię i nazwisko opiekuna)</w:t>
            </w:r>
          </w:p>
        </w:tc>
      </w:tr>
      <w:tr w:rsidR="006E309C" w:rsidRPr="000219E7" w14:paraId="50B2C3E8" w14:textId="77777777" w:rsidTr="006E309C">
        <w:tc>
          <w:tcPr>
            <w:tcW w:w="4531" w:type="dxa"/>
            <w:shd w:val="clear" w:color="auto" w:fill="auto"/>
          </w:tcPr>
          <w:p w14:paraId="59B618BD" w14:textId="77777777" w:rsidR="006E309C" w:rsidRPr="000219E7" w:rsidRDefault="006E309C" w:rsidP="00B127DD">
            <w:pPr>
              <w:spacing w:before="84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19E7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</w:t>
            </w:r>
          </w:p>
          <w:p w14:paraId="39DFDF41" w14:textId="77777777" w:rsidR="006E309C" w:rsidRPr="000219E7" w:rsidRDefault="006E309C" w:rsidP="006E309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19E7">
              <w:rPr>
                <w:rFonts w:ascii="Arial Narrow" w:hAnsi="Arial Narrow" w:cs="Times New Roman"/>
                <w:sz w:val="20"/>
                <w:szCs w:val="24"/>
              </w:rPr>
              <w:t>(</w:t>
            </w:r>
            <w:r w:rsidRPr="001A03F2">
              <w:rPr>
                <w:rFonts w:ascii="Arial Narrow" w:hAnsi="Arial Narrow" w:cs="Times New Roman"/>
                <w:i/>
                <w:sz w:val="20"/>
                <w:szCs w:val="24"/>
              </w:rPr>
              <w:t>podpis przewodniczącego)</w:t>
            </w:r>
            <w:r w:rsidR="009460C8" w:rsidRPr="001A03F2">
              <w:rPr>
                <w:rFonts w:ascii="Arial Narrow" w:hAnsi="Arial Narrow" w:cs="Times New Roman"/>
                <w:i/>
                <w:sz w:val="20"/>
                <w:szCs w:val="24"/>
                <w:vertAlign w:val="superscript"/>
              </w:rPr>
              <w:t>3</w:t>
            </w:r>
            <w:r w:rsidRPr="001A03F2">
              <w:rPr>
                <w:rFonts w:ascii="Arial Narrow" w:hAnsi="Arial Narrow" w:cs="Times New Roman"/>
                <w:i/>
                <w:sz w:val="20"/>
                <w:szCs w:val="24"/>
                <w:vertAlign w:val="superscript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5C849D39" w14:textId="77777777" w:rsidR="006E309C" w:rsidRPr="000219E7" w:rsidRDefault="006E309C" w:rsidP="00B127DD">
            <w:pPr>
              <w:spacing w:before="84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219E7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</w:t>
            </w:r>
          </w:p>
          <w:p w14:paraId="66908106" w14:textId="77777777" w:rsidR="006E309C" w:rsidRPr="001A03F2" w:rsidRDefault="006E309C" w:rsidP="006E309C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  <w:vertAlign w:val="superscript"/>
              </w:rPr>
            </w:pPr>
            <w:r w:rsidRPr="001A03F2">
              <w:rPr>
                <w:rFonts w:ascii="Arial Narrow" w:hAnsi="Arial Narrow" w:cs="Times New Roman"/>
                <w:i/>
                <w:sz w:val="20"/>
                <w:szCs w:val="20"/>
              </w:rPr>
              <w:t>(podpis opiekuna)</w:t>
            </w:r>
            <w:r w:rsidR="009460C8" w:rsidRPr="001A03F2">
              <w:rPr>
                <w:rFonts w:ascii="Arial Narrow" w:hAnsi="Arial Narrow" w:cs="Times New Roman"/>
                <w:i/>
                <w:sz w:val="20"/>
                <w:szCs w:val="20"/>
                <w:vertAlign w:val="superscript"/>
              </w:rPr>
              <w:t>4)</w:t>
            </w:r>
          </w:p>
        </w:tc>
      </w:tr>
    </w:tbl>
    <w:p w14:paraId="4954B35A" w14:textId="77777777" w:rsidR="00990880" w:rsidRPr="000219E7" w:rsidRDefault="00990880" w:rsidP="006E309C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493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AC2FE3" w:rsidRPr="000219E7" w14:paraId="6A882349" w14:textId="77777777" w:rsidTr="00B127DD">
        <w:trPr>
          <w:trHeight w:val="274"/>
        </w:trPr>
        <w:tc>
          <w:tcPr>
            <w:tcW w:w="3539" w:type="dxa"/>
            <w:vAlign w:val="center"/>
          </w:tcPr>
          <w:p w14:paraId="607A340D" w14:textId="77777777" w:rsidR="00AC2FE3" w:rsidRPr="000219E7" w:rsidRDefault="00AC2FE3" w:rsidP="00B127DD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0219E7">
              <w:rPr>
                <w:rFonts w:ascii="Arial Narrow" w:eastAsia="Times New Roman" w:hAnsi="Arial Narrow" w:cs="Times New Roman"/>
                <w:sz w:val="20"/>
              </w:rPr>
              <w:t xml:space="preserve">LICZBA PRZYZNANYCH PKT </w:t>
            </w:r>
            <w:r w:rsidR="009460C8" w:rsidRPr="000219E7">
              <w:rPr>
                <w:rFonts w:ascii="Arial Narrow" w:eastAsia="Times New Roman" w:hAnsi="Arial Narrow" w:cs="Times New Roman"/>
                <w:sz w:val="20"/>
                <w:vertAlign w:val="superscript"/>
              </w:rPr>
              <w:t>5</w:t>
            </w:r>
            <w:r w:rsidRPr="000219E7">
              <w:rPr>
                <w:rFonts w:ascii="Arial Narrow" w:eastAsia="Times New Roman" w:hAnsi="Arial Narrow" w:cs="Times New Roman"/>
                <w:sz w:val="20"/>
                <w:vertAlign w:val="superscript"/>
              </w:rPr>
              <w:t>)</w:t>
            </w:r>
          </w:p>
        </w:tc>
        <w:tc>
          <w:tcPr>
            <w:tcW w:w="3539" w:type="dxa"/>
            <w:vMerge w:val="restart"/>
          </w:tcPr>
          <w:p w14:paraId="4B2BCDEF" w14:textId="45A81E91" w:rsidR="00AC2FE3" w:rsidRPr="000219E7" w:rsidRDefault="00AC2FE3" w:rsidP="00B127DD">
            <w:pPr>
              <w:spacing w:before="720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0219E7">
              <w:rPr>
                <w:rFonts w:ascii="Arial Narrow" w:eastAsia="Times New Roman" w:hAnsi="Arial Narrow" w:cs="Times New Roman"/>
                <w:sz w:val="20"/>
              </w:rPr>
              <w:t>………………</w:t>
            </w:r>
            <w:r w:rsidR="00B127DD">
              <w:rPr>
                <w:rFonts w:ascii="Arial Narrow" w:eastAsia="Times New Roman" w:hAnsi="Arial Narrow" w:cs="Times New Roman"/>
                <w:sz w:val="20"/>
              </w:rPr>
              <w:t>…………</w:t>
            </w:r>
            <w:r w:rsidRPr="000219E7">
              <w:rPr>
                <w:rFonts w:ascii="Arial Narrow" w:eastAsia="Times New Roman" w:hAnsi="Arial Narrow" w:cs="Times New Roman"/>
                <w:sz w:val="20"/>
              </w:rPr>
              <w:t>…………………………</w:t>
            </w:r>
            <w:r w:rsidRPr="000219E7">
              <w:rPr>
                <w:rFonts w:ascii="Arial Narrow" w:eastAsia="Times New Roman" w:hAnsi="Arial Narrow" w:cs="Times New Roman"/>
                <w:sz w:val="20"/>
              </w:rPr>
              <w:br/>
            </w:r>
            <w:r w:rsidRPr="001A03F2">
              <w:rPr>
                <w:rFonts w:ascii="Arial Narrow" w:eastAsia="Times New Roman" w:hAnsi="Arial Narrow" w:cs="Times New Roman"/>
                <w:i/>
                <w:sz w:val="20"/>
              </w:rPr>
              <w:t>(podpis członka Komisji Stypendialnej)</w:t>
            </w:r>
          </w:p>
        </w:tc>
      </w:tr>
      <w:tr w:rsidR="00AC2FE3" w:rsidRPr="000219E7" w14:paraId="13532CE9" w14:textId="77777777" w:rsidTr="00A5078D">
        <w:trPr>
          <w:trHeight w:val="844"/>
        </w:trPr>
        <w:tc>
          <w:tcPr>
            <w:tcW w:w="3539" w:type="dxa"/>
          </w:tcPr>
          <w:p w14:paraId="03BEA315" w14:textId="77777777" w:rsidR="00AC2FE3" w:rsidRPr="000219E7" w:rsidRDefault="00AC2FE3" w:rsidP="00AC2FE3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39" w:type="dxa"/>
            <w:vMerge/>
          </w:tcPr>
          <w:p w14:paraId="4382FDE6" w14:textId="77777777" w:rsidR="00AC2FE3" w:rsidRPr="000219E7" w:rsidRDefault="00AC2FE3" w:rsidP="00AC2FE3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14:paraId="78EE9DA4" w14:textId="77777777" w:rsidR="00AC2FE3" w:rsidRPr="000219E7" w:rsidRDefault="00AC2FE3" w:rsidP="006E309C">
      <w:pPr>
        <w:rPr>
          <w:rFonts w:ascii="Arial Narrow" w:hAnsi="Arial Narrow"/>
        </w:rPr>
      </w:pPr>
    </w:p>
    <w:sectPr w:rsidR="00AC2FE3" w:rsidRPr="000219E7" w:rsidSect="00823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D54C" w14:textId="77777777" w:rsidR="000648AE" w:rsidRDefault="000648AE" w:rsidP="00EF3954">
      <w:r>
        <w:separator/>
      </w:r>
    </w:p>
  </w:endnote>
  <w:endnote w:type="continuationSeparator" w:id="0">
    <w:p w14:paraId="627B7796" w14:textId="77777777" w:rsidR="000648AE" w:rsidRDefault="000648AE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BEEC" w14:textId="77777777" w:rsidR="00852858" w:rsidRDefault="008528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D705" w14:textId="77777777" w:rsidR="009460C8" w:rsidRPr="009460C8" w:rsidRDefault="009460C8" w:rsidP="009460C8">
    <w:pPr>
      <w:pStyle w:val="Stopka"/>
      <w:numPr>
        <w:ilvl w:val="0"/>
        <w:numId w:val="2"/>
      </w:numPr>
      <w:jc w:val="both"/>
      <w:rPr>
        <w:sz w:val="18"/>
        <w:szCs w:val="20"/>
      </w:rPr>
    </w:pPr>
    <w:r w:rsidRPr="009460C8">
      <w:rPr>
        <w:sz w:val="18"/>
        <w:szCs w:val="20"/>
      </w:rPr>
      <w:t>Należy wykazać działania z uwzględnieniem dat i pełnionych ról.</w:t>
    </w:r>
  </w:p>
  <w:p w14:paraId="4FFA91F7" w14:textId="6ED386C4" w:rsidR="006E309C" w:rsidRPr="009460C8" w:rsidRDefault="006E309C" w:rsidP="009460C8">
    <w:pPr>
      <w:pStyle w:val="Stopka"/>
      <w:numPr>
        <w:ilvl w:val="0"/>
        <w:numId w:val="2"/>
      </w:numPr>
      <w:jc w:val="both"/>
      <w:rPr>
        <w:sz w:val="18"/>
        <w:szCs w:val="20"/>
      </w:rPr>
    </w:pPr>
    <w:r w:rsidRPr="009460C8">
      <w:rPr>
        <w:sz w:val="18"/>
        <w:szCs w:val="20"/>
      </w:rPr>
      <w:t>Imię i nazwisko wiceprzewodniczącego lub sekretarza - w przypadku</w:t>
    </w:r>
    <w:r w:rsidR="000219E7">
      <w:rPr>
        <w:sz w:val="18"/>
        <w:szCs w:val="20"/>
      </w:rPr>
      <w:t>,</w:t>
    </w:r>
    <w:r w:rsidRPr="009460C8">
      <w:rPr>
        <w:sz w:val="18"/>
        <w:szCs w:val="20"/>
      </w:rPr>
      <w:t xml:space="preserve"> gdy zaświadczenie wystawione jest dla przewodniczącego </w:t>
    </w:r>
    <w:r w:rsidR="009460C8" w:rsidRPr="009460C8">
      <w:rPr>
        <w:sz w:val="18"/>
        <w:szCs w:val="20"/>
      </w:rPr>
      <w:t>organizacji</w:t>
    </w:r>
    <w:r w:rsidRPr="009460C8">
      <w:rPr>
        <w:sz w:val="18"/>
        <w:szCs w:val="20"/>
      </w:rPr>
      <w:t>.</w:t>
    </w:r>
  </w:p>
  <w:p w14:paraId="5ABE7E94" w14:textId="43E60790" w:rsidR="006E309C" w:rsidRPr="009460C8" w:rsidRDefault="006E309C" w:rsidP="009460C8">
    <w:pPr>
      <w:pStyle w:val="Stopka"/>
      <w:numPr>
        <w:ilvl w:val="0"/>
        <w:numId w:val="2"/>
      </w:numPr>
      <w:jc w:val="both"/>
      <w:rPr>
        <w:sz w:val="18"/>
        <w:szCs w:val="20"/>
      </w:rPr>
    </w:pPr>
    <w:r w:rsidRPr="009460C8">
      <w:rPr>
        <w:sz w:val="18"/>
        <w:szCs w:val="20"/>
      </w:rPr>
      <w:t>Podpis wiceprzewodniczącego lub sekretarza - w przypadku</w:t>
    </w:r>
    <w:r w:rsidR="000219E7">
      <w:rPr>
        <w:sz w:val="18"/>
        <w:szCs w:val="20"/>
      </w:rPr>
      <w:t>,</w:t>
    </w:r>
    <w:r w:rsidR="00CF4031">
      <w:rPr>
        <w:sz w:val="18"/>
        <w:szCs w:val="20"/>
      </w:rPr>
      <w:t xml:space="preserve"> gdy</w:t>
    </w:r>
    <w:r w:rsidRPr="009460C8">
      <w:rPr>
        <w:sz w:val="18"/>
        <w:szCs w:val="20"/>
      </w:rPr>
      <w:t xml:space="preserve"> zaświadczeni</w:t>
    </w:r>
    <w:r w:rsidR="00CF4031">
      <w:rPr>
        <w:sz w:val="18"/>
        <w:szCs w:val="20"/>
      </w:rPr>
      <w:t>e</w:t>
    </w:r>
    <w:r w:rsidRPr="009460C8">
      <w:rPr>
        <w:sz w:val="18"/>
        <w:szCs w:val="20"/>
      </w:rPr>
      <w:t xml:space="preserve"> wystawione jest dla</w:t>
    </w:r>
    <w:r w:rsidR="00B80021" w:rsidRPr="009460C8">
      <w:rPr>
        <w:sz w:val="18"/>
        <w:szCs w:val="20"/>
      </w:rPr>
      <w:t xml:space="preserve"> </w:t>
    </w:r>
    <w:r w:rsidRPr="009460C8">
      <w:rPr>
        <w:sz w:val="18"/>
        <w:szCs w:val="20"/>
      </w:rPr>
      <w:t>przewodniczącego</w:t>
    </w:r>
    <w:r w:rsidR="009460C8" w:rsidRPr="009460C8">
      <w:rPr>
        <w:sz w:val="18"/>
        <w:szCs w:val="20"/>
      </w:rPr>
      <w:t xml:space="preserve"> organizacji</w:t>
    </w:r>
    <w:r w:rsidRPr="009460C8">
      <w:rPr>
        <w:sz w:val="18"/>
        <w:szCs w:val="20"/>
      </w:rPr>
      <w:t>.</w:t>
    </w:r>
  </w:p>
  <w:p w14:paraId="590AE967" w14:textId="264FA21E" w:rsidR="009460C8" w:rsidRPr="009460C8" w:rsidRDefault="009460C8" w:rsidP="009460C8">
    <w:pPr>
      <w:pStyle w:val="Stopka"/>
      <w:numPr>
        <w:ilvl w:val="0"/>
        <w:numId w:val="2"/>
      </w:numPr>
      <w:jc w:val="both"/>
      <w:rPr>
        <w:sz w:val="18"/>
        <w:szCs w:val="20"/>
      </w:rPr>
    </w:pPr>
    <w:r w:rsidRPr="009460C8">
      <w:rPr>
        <w:sz w:val="18"/>
        <w:szCs w:val="20"/>
      </w:rPr>
      <w:t>Podpis opiekuna jest wymagany, jeśli organizacja posiada innego opiekuna niż Prorektor ds. studenckich i kształcenia.</w:t>
    </w:r>
  </w:p>
  <w:p w14:paraId="12A8F501" w14:textId="77777777" w:rsidR="006E309C" w:rsidRPr="009460C8" w:rsidRDefault="006E309C" w:rsidP="009460C8">
    <w:pPr>
      <w:pStyle w:val="Stopka"/>
      <w:numPr>
        <w:ilvl w:val="0"/>
        <w:numId w:val="2"/>
      </w:numPr>
      <w:jc w:val="both"/>
      <w:rPr>
        <w:sz w:val="18"/>
        <w:szCs w:val="20"/>
      </w:rPr>
    </w:pPr>
    <w:r w:rsidRPr="009460C8">
      <w:rPr>
        <w:sz w:val="18"/>
        <w:szCs w:val="20"/>
      </w:rPr>
      <w:t>Wypełnia Komisja Stypendialna.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9604" w14:textId="77777777" w:rsidR="00852858" w:rsidRDefault="008528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A6BC" w14:textId="77777777" w:rsidR="000648AE" w:rsidRDefault="000648AE" w:rsidP="00EF3954">
      <w:r>
        <w:separator/>
      </w:r>
    </w:p>
  </w:footnote>
  <w:footnote w:type="continuationSeparator" w:id="0">
    <w:p w14:paraId="089CA7EF" w14:textId="77777777" w:rsidR="000648AE" w:rsidRDefault="000648AE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310D" w14:textId="77777777" w:rsidR="00852858" w:rsidRDefault="008528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F53C" w14:textId="77777777" w:rsidR="008651D8" w:rsidRDefault="006E309C" w:rsidP="00823201"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ED7A536" wp14:editId="41E9F7A9">
              <wp:simplePos x="0" y="0"/>
              <wp:positionH relativeFrom="column">
                <wp:posOffset>4521200</wp:posOffset>
              </wp:positionH>
              <wp:positionV relativeFrom="paragraph">
                <wp:posOffset>-923925</wp:posOffset>
              </wp:positionV>
              <wp:extent cx="1584778" cy="424271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778" cy="4242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5B945" w14:textId="77777777" w:rsidR="006E309C" w:rsidRPr="00C63EBE" w:rsidRDefault="006E309C" w:rsidP="009460C8">
                          <w:pPr>
                            <w:jc w:val="right"/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bookmarkStart w:id="1" w:name="page1"/>
                          <w:bookmarkEnd w:id="1"/>
                          <w:r w:rsidRPr="00C63EBE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Załącznik nr 12</w:t>
                          </w:r>
                          <w:r w:rsidR="009460C8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b</w:t>
                          </w:r>
                        </w:p>
                        <w:p w14:paraId="5F5158A4" w14:textId="77777777" w:rsidR="006E309C" w:rsidRPr="00C63EBE" w:rsidRDefault="006E309C" w:rsidP="006E309C">
                          <w:pPr>
                            <w:jc w:val="right"/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C63EBE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do Regulaminu przyznawania świadczeń</w:t>
                          </w:r>
                        </w:p>
                        <w:p w14:paraId="4EC27DD8" w14:textId="77777777" w:rsidR="006E309C" w:rsidRPr="00C63EBE" w:rsidRDefault="006E309C" w:rsidP="006E309C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r w:rsidRPr="00C63EBE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dla studentów Politechniki Poznańskiej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ED7A536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356pt;margin-top:-72.75pt;width:124.8pt;height:33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" stroked="f">
              <v:textbox>
                <w:txbxContent>
                  <w:p w14:paraId="2075B945" w14:textId="77777777" w:rsidR="006E309C" w:rsidRPr="00C63EBE" w:rsidRDefault="006E309C" w:rsidP="009460C8">
                    <w:pPr>
                      <w:jc w:val="right"/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</w:pPr>
                    <w:bookmarkStart w:id="1" w:name="page1"/>
                    <w:bookmarkEnd w:id="1"/>
                    <w:r w:rsidRPr="00C63EBE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Załącznik nr 12</w:t>
                    </w:r>
                    <w:r w:rsidR="009460C8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b</w:t>
                    </w:r>
                  </w:p>
                  <w:p w14:paraId="5F5158A4" w14:textId="77777777" w:rsidR="006E309C" w:rsidRPr="00C63EBE" w:rsidRDefault="006E309C" w:rsidP="006E309C">
                    <w:pPr>
                      <w:jc w:val="right"/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</w:pPr>
                    <w:r w:rsidRPr="00C63EBE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do Regulaminu przyznawania świadczeń</w:t>
                    </w:r>
                  </w:p>
                  <w:p w14:paraId="4EC27DD8" w14:textId="77777777" w:rsidR="006E309C" w:rsidRPr="00C63EBE" w:rsidRDefault="006E309C" w:rsidP="006E309C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 w:rsidRPr="00C63EBE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dla studentów Politechniki Poznańskiej</w:t>
                    </w:r>
                  </w:p>
                </w:txbxContent>
              </v:textbox>
            </v:shape>
          </w:pict>
        </mc:Fallback>
      </mc:AlternateConten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7CEEF94" wp14:editId="68C9CACB">
          <wp:simplePos x="0" y="0"/>
          <wp:positionH relativeFrom="page">
            <wp:posOffset>0</wp:posOffset>
          </wp:positionH>
          <wp:positionV relativeFrom="page">
            <wp:posOffset>-26670</wp:posOffset>
          </wp:positionV>
          <wp:extent cx="7559675" cy="1663065"/>
          <wp:effectExtent l="0" t="0" r="0" b="63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B76B" w14:textId="77777777" w:rsidR="00852858" w:rsidRDefault="00852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03E"/>
    <w:multiLevelType w:val="multilevel"/>
    <w:tmpl w:val="474230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1D563C5"/>
    <w:multiLevelType w:val="hybridMultilevel"/>
    <w:tmpl w:val="F368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FF9"/>
    <w:multiLevelType w:val="hybridMultilevel"/>
    <w:tmpl w:val="1C62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AC"/>
    <w:rsid w:val="00013BF6"/>
    <w:rsid w:val="000219E7"/>
    <w:rsid w:val="00045F6B"/>
    <w:rsid w:val="00047519"/>
    <w:rsid w:val="000648AE"/>
    <w:rsid w:val="00094EA2"/>
    <w:rsid w:val="00153ABD"/>
    <w:rsid w:val="001A03F2"/>
    <w:rsid w:val="00282AAC"/>
    <w:rsid w:val="003C1EED"/>
    <w:rsid w:val="003E6434"/>
    <w:rsid w:val="004B74CA"/>
    <w:rsid w:val="004D3555"/>
    <w:rsid w:val="006A0030"/>
    <w:rsid w:val="006B3605"/>
    <w:rsid w:val="006E309C"/>
    <w:rsid w:val="00756773"/>
    <w:rsid w:val="007729AD"/>
    <w:rsid w:val="007A6111"/>
    <w:rsid w:val="007D46FB"/>
    <w:rsid w:val="00823201"/>
    <w:rsid w:val="00852858"/>
    <w:rsid w:val="008651D8"/>
    <w:rsid w:val="00937327"/>
    <w:rsid w:val="009460C8"/>
    <w:rsid w:val="00954C49"/>
    <w:rsid w:val="00975900"/>
    <w:rsid w:val="00990880"/>
    <w:rsid w:val="009B764A"/>
    <w:rsid w:val="00A01D4A"/>
    <w:rsid w:val="00AC2FE3"/>
    <w:rsid w:val="00B127DD"/>
    <w:rsid w:val="00B80021"/>
    <w:rsid w:val="00BE0165"/>
    <w:rsid w:val="00C50B10"/>
    <w:rsid w:val="00C63EBE"/>
    <w:rsid w:val="00CF4031"/>
    <w:rsid w:val="00D1022A"/>
    <w:rsid w:val="00D91529"/>
    <w:rsid w:val="00DC5BFF"/>
    <w:rsid w:val="00E83D25"/>
    <w:rsid w:val="00EC6FD0"/>
    <w:rsid w:val="00EF3954"/>
    <w:rsid w:val="00F0177C"/>
    <w:rsid w:val="00F021D8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896A58"/>
  <w15:chartTrackingRefBased/>
  <w15:docId w15:val="{09E8F4AF-3DDE-4FD9-BA67-5F9D335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309C"/>
    <w:rPr>
      <w:color w:val="808080"/>
    </w:rPr>
  </w:style>
  <w:style w:type="paragraph" w:styleId="Akapitzlist">
    <w:name w:val="List Paragraph"/>
    <w:basedOn w:val="Normalny"/>
    <w:uiPriority w:val="34"/>
    <w:qFormat/>
    <w:rsid w:val="006E30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6E30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12355\AppData\Local\Temp\Rar$DIa2312.8019\PP_listownik_og&#243;lny_WZ&#211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02DD3DF494C4F9D31984017786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EA0B9-511E-4191-BAA3-04322E8C3572}"/>
      </w:docPartPr>
      <w:docPartBody>
        <w:p w:rsidR="00502C3A" w:rsidRDefault="00300D3E" w:rsidP="00300D3E">
          <w:pPr>
            <w:pStyle w:val="F2202DD3DF494C4F9D31984017786670"/>
          </w:pPr>
          <w:r w:rsidRPr="00D60B8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10A055B702349DB93976D03CD707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56B22-AC14-48F1-858F-F2D36DFAF3EF}"/>
      </w:docPartPr>
      <w:docPartBody>
        <w:p w:rsidR="00502C3A" w:rsidRDefault="00300D3E" w:rsidP="00300D3E">
          <w:pPr>
            <w:pStyle w:val="810A055B702349DB93976D03CD707125"/>
          </w:pPr>
          <w:r w:rsidRPr="00D60B87">
            <w:rPr>
              <w:rStyle w:val="Tekstzastpczy"/>
            </w:rPr>
            <w:t>Wybierz element.</w:t>
          </w:r>
        </w:p>
      </w:docPartBody>
    </w:docPart>
    <w:docPart>
      <w:docPartPr>
        <w:name w:val="E2D36914F7814FF7AE9FCB421C1B7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E97BE-EB75-4AB6-BC79-CEDBDBCA0D27}"/>
      </w:docPartPr>
      <w:docPartBody>
        <w:p w:rsidR="00B24E8B" w:rsidRDefault="008E50A0" w:rsidP="008E50A0">
          <w:pPr>
            <w:pStyle w:val="E2D36914F7814FF7AE9FCB421C1B7555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960EB570374195846152707CC52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F22A0-2960-41C5-ACF8-FDA38136A6E5}"/>
      </w:docPartPr>
      <w:docPartBody>
        <w:p w:rsidR="00B24E8B" w:rsidRDefault="008E50A0" w:rsidP="008E50A0">
          <w:pPr>
            <w:pStyle w:val="B7960EB570374195846152707CC5242D"/>
          </w:pPr>
          <w:r w:rsidRPr="00D60B8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3E"/>
    <w:rsid w:val="001D7B12"/>
    <w:rsid w:val="00300D3E"/>
    <w:rsid w:val="00502C3A"/>
    <w:rsid w:val="008E50A0"/>
    <w:rsid w:val="00A42C96"/>
    <w:rsid w:val="00B24E8B"/>
    <w:rsid w:val="00B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50A0"/>
    <w:rPr>
      <w:color w:val="808080"/>
    </w:rPr>
  </w:style>
  <w:style w:type="paragraph" w:customStyle="1" w:styleId="F2202DD3DF494C4F9D31984017786670">
    <w:name w:val="F2202DD3DF494C4F9D31984017786670"/>
    <w:rsid w:val="00300D3E"/>
  </w:style>
  <w:style w:type="paragraph" w:customStyle="1" w:styleId="810A055B702349DB93976D03CD707125">
    <w:name w:val="810A055B702349DB93976D03CD707125"/>
    <w:rsid w:val="00300D3E"/>
  </w:style>
  <w:style w:type="paragraph" w:customStyle="1" w:styleId="E2D36914F7814FF7AE9FCB421C1B7555">
    <w:name w:val="E2D36914F7814FF7AE9FCB421C1B7555"/>
    <w:rsid w:val="008E50A0"/>
  </w:style>
  <w:style w:type="paragraph" w:customStyle="1" w:styleId="B7960EB570374195846152707CC5242D">
    <w:name w:val="B7960EB570374195846152707CC5242D"/>
    <w:rsid w:val="008E5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PP_listownik_ogólny_WZÓR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Brzezowska</dc:creator>
  <cp:keywords/>
  <dc:description/>
  <cp:lastModifiedBy>Monika Brzezowska</cp:lastModifiedBy>
  <cp:revision>2</cp:revision>
  <cp:lastPrinted>2023-09-18T11:02:00Z</cp:lastPrinted>
  <dcterms:created xsi:type="dcterms:W3CDTF">2024-03-06T14:40:00Z</dcterms:created>
  <dcterms:modified xsi:type="dcterms:W3CDTF">2024-03-06T14:40:00Z</dcterms:modified>
</cp:coreProperties>
</file>